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4253"/>
      </w:tblGrid>
      <w:tr w:rsidR="00F06D34" w:rsidRPr="00F06D34" w:rsidTr="00F06D34">
        <w:trPr>
          <w:trHeight w:val="211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704C1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5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sz w:val="56"/>
                <w:lang w:eastAsia="en-GB"/>
              </w:rPr>
              <w:drawing>
                <wp:inline distT="0" distB="0" distL="0" distR="0">
                  <wp:extent cx="120015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4 Techincal Full Colour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4" t="6519" r="9387" b="15254"/>
                          <a:stretch/>
                        </pic:blipFill>
                        <pic:spPr bwMode="auto">
                          <a:xfrm>
                            <a:off x="0" y="0"/>
                            <a:ext cx="1200532" cy="1143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6D34" w:rsidRPr="00F06D34" w:rsidRDefault="00F704C1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56"/>
                <w:lang w:eastAsia="en-GB"/>
              </w:rPr>
              <w:t>Job</w:t>
            </w:r>
            <w:r w:rsidR="00F06D34">
              <w:rPr>
                <w:rFonts w:ascii="Calibri" w:eastAsia="Times New Roman" w:hAnsi="Calibri" w:cs="Times New Roman"/>
                <w:sz w:val="56"/>
                <w:lang w:eastAsia="en-GB"/>
              </w:rPr>
              <w:t xml:space="preserve"> Sign off</w:t>
            </w:r>
            <w:r>
              <w:rPr>
                <w:rFonts w:ascii="Calibri" w:eastAsia="Times New Roman" w:hAnsi="Calibri" w:cs="Times New Roman"/>
                <w:sz w:val="56"/>
                <w:lang w:eastAsia="en-GB"/>
              </w:rPr>
              <w:t xml:space="preserve"> Sheet</w:t>
            </w:r>
          </w:p>
        </w:tc>
      </w:tr>
      <w:tr w:rsidR="00F06D34" w:rsidRPr="00F06D34" w:rsidTr="00F06D3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06D34">
              <w:rPr>
                <w:rFonts w:ascii="Calibri" w:eastAsia="Times New Roman" w:hAnsi="Calibri" w:cs="Calibri"/>
                <w:color w:val="000000"/>
                <w:lang w:eastAsia="en-GB"/>
              </w:rPr>
              <w:t>Unit 14a, Riverview</w:t>
            </w:r>
            <w:r w:rsidRPr="00F06D3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Embankment Business Park</w:t>
            </w:r>
            <w:r w:rsidRPr="00F06D3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Vale Road</w:t>
            </w:r>
            <w:r w:rsidRPr="00F06D3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Stockport</w:t>
            </w:r>
            <w:r w:rsidRPr="00F06D3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SK4 3GN  </w:t>
            </w:r>
          </w:p>
        </w:tc>
      </w:tr>
      <w:tr w:rsidR="00F06D34" w:rsidRPr="00F06D34" w:rsidTr="00F06D3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6D34">
              <w:rPr>
                <w:rFonts w:ascii="Calibri" w:eastAsia="Times New Roman" w:hAnsi="Calibri" w:cs="Times New Roman"/>
                <w:sz w:val="28"/>
                <w:lang w:eastAsia="en-GB"/>
              </w:rPr>
              <w:t xml:space="preserve">Client: </w:t>
            </w:r>
          </w:p>
        </w:tc>
      </w:tr>
      <w:tr w:rsidR="00F06D34" w:rsidRPr="00F06D34" w:rsidTr="00F06D34"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Engineer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06D34">
              <w:rPr>
                <w:rFonts w:ascii="Calibri" w:eastAsia="Times New Roman" w:hAnsi="Calibri" w:cs="Times New Roman"/>
                <w:lang w:eastAsia="en-GB"/>
              </w:rPr>
              <w:t xml:space="preserve">Date </w:t>
            </w:r>
            <w:r>
              <w:rPr>
                <w:rFonts w:ascii="Calibri" w:eastAsia="Times New Roman" w:hAnsi="Calibri" w:cs="Times New Roman"/>
                <w:lang w:eastAsia="en-GB"/>
              </w:rPr>
              <w:t>Attended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Callout Ref/P.O</w:t>
            </w:r>
            <w:r w:rsidRPr="00F06D34">
              <w:rPr>
                <w:rFonts w:ascii="Calibri" w:eastAsia="Times New Roman" w:hAnsi="Calibri" w:cs="Times New Roman"/>
                <w:lang w:eastAsia="en-GB"/>
              </w:rPr>
              <w:t xml:space="preserve"> Number</w:t>
            </w:r>
          </w:p>
        </w:tc>
      </w:tr>
      <w:tr w:rsidR="00F06D34" w:rsidRPr="00F06D34" w:rsidTr="00F06D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70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6D34" w:rsidRPr="00F06D34" w:rsidTr="00F06D34">
        <w:trPr>
          <w:trHeight w:val="304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Site Attended</w:t>
            </w:r>
          </w:p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6D34" w:rsidRPr="00F06D34" w:rsidTr="00F06D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Issue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06D34" w:rsidRPr="00F06D34" w:rsidTr="00F06D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F06D34" w:rsidRPr="00F06D34" w:rsidRDefault="00736161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Days Attended</w:t>
            </w:r>
            <w:bookmarkStart w:id="0" w:name="_GoBack"/>
            <w:bookmarkEnd w:id="0"/>
          </w:p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06D34" w:rsidRPr="00F06D34" w:rsidTr="00F06D34">
        <w:trPr>
          <w:trHeight w:val="141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Details</w:t>
            </w:r>
            <w:r w:rsidR="00F704C1">
              <w:rPr>
                <w:rFonts w:ascii="Calibri" w:eastAsia="Times New Roman" w:hAnsi="Calibri" w:cs="Times New Roman"/>
                <w:lang w:eastAsia="en-GB"/>
              </w:rPr>
              <w:t xml:space="preserve">/Notes </w:t>
            </w:r>
          </w:p>
        </w:tc>
      </w:tr>
      <w:tr w:rsidR="00F06D34" w:rsidRPr="00F06D34" w:rsidTr="00335634">
        <w:trPr>
          <w:trHeight w:val="39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line="256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Engineer Name (Print)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6D34" w:rsidRPr="00F06D34" w:rsidTr="00335634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Default="00F06D34" w:rsidP="00F06D34">
            <w:pPr>
              <w:spacing w:line="25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Engineer Signature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6D34" w:rsidRPr="00F06D34" w:rsidTr="00335634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D34" w:rsidRPr="00F06D34" w:rsidRDefault="00F06D34" w:rsidP="00F06D3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Client Name (Print)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06D34" w:rsidRPr="00F06D34" w:rsidTr="00335634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34" w:rsidRPr="00F06D34" w:rsidRDefault="00F06D34" w:rsidP="00F06D3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Client Signature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06D34" w:rsidRPr="00F06D34" w:rsidTr="00F06D3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704C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F06D3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 *** Please send all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en-GB"/>
              </w:rPr>
              <w:t>sign off sheets (completed)</w:t>
            </w:r>
            <w:r w:rsidRPr="00F06D3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 to </w:t>
            </w:r>
            <w:hyperlink r:id="rId5" w:history="1">
              <w:r w:rsidR="00F704C1" w:rsidRPr="00ED72FD">
                <w:rPr>
                  <w:rStyle w:val="Hyperlink"/>
                  <w:rFonts w:ascii="Calibri" w:eastAsia="Times New Roman" w:hAnsi="Calibri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GB"/>
                </w:rPr>
                <w:t>contracts@d4technicall.com</w:t>
              </w:r>
            </w:hyperlink>
            <w:r w:rsidRPr="00F06D3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 ***</w:t>
            </w:r>
          </w:p>
        </w:tc>
      </w:tr>
      <w:tr w:rsidR="00F06D34" w:rsidRPr="00F06D34" w:rsidTr="00F06D3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34" w:rsidRPr="00F06D34" w:rsidRDefault="00F06D34" w:rsidP="00335634">
            <w:pPr>
              <w:spacing w:line="25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Please note call out invoice will not be approved without </w:t>
            </w:r>
            <w:r w:rsidR="00335634">
              <w:rPr>
                <w:rFonts w:ascii="Calibri" w:eastAsia="Times New Roman" w:hAnsi="Calibri" w:cs="Times New Roman"/>
                <w:lang w:eastAsia="en-GB"/>
              </w:rPr>
              <w:t xml:space="preserve">this form being </w:t>
            </w:r>
            <w:r>
              <w:rPr>
                <w:rFonts w:ascii="Calibri" w:eastAsia="Times New Roman" w:hAnsi="Calibri" w:cs="Times New Roman"/>
                <w:lang w:eastAsia="en-GB"/>
              </w:rPr>
              <w:t>signoff from the client</w:t>
            </w:r>
          </w:p>
        </w:tc>
      </w:tr>
      <w:tr w:rsidR="00F06D34" w:rsidRPr="00F06D34" w:rsidTr="00F06D34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34" w:rsidRPr="00F06D34" w:rsidRDefault="00F06D34" w:rsidP="00F06D34">
            <w:pPr>
              <w:spacing w:before="100" w:beforeAutospacing="1" w:after="100" w:afterAutospacing="1" w:line="25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06D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Registered Address: Unit 14a, Embankment Business Park, Vale Road, Stockport SK4 3GN</w:t>
            </w:r>
            <w:r w:rsidRPr="00F06D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Company Registration No. 09347476 England</w:t>
            </w:r>
            <w:r w:rsidRPr="00F06D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br/>
              <w:t>Vat Registration No: GB 202 2191 68</w:t>
            </w:r>
          </w:p>
        </w:tc>
      </w:tr>
    </w:tbl>
    <w:p w:rsidR="00F06D34" w:rsidRPr="00F06D34" w:rsidRDefault="00F06D34" w:rsidP="00F0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22F7" w:rsidRDefault="00E222F7"/>
    <w:sectPr w:rsidR="00E2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4"/>
    <w:rsid w:val="00335634"/>
    <w:rsid w:val="00736161"/>
    <w:rsid w:val="00E222F7"/>
    <w:rsid w:val="00F06D34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D32AD-22D8-4BBD-8EAA-97C58FE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6D3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acts@d4technic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27602C74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Greenshields</dc:creator>
  <cp:keywords/>
  <dc:description/>
  <cp:lastModifiedBy>Adam Greenshields</cp:lastModifiedBy>
  <cp:revision>3</cp:revision>
  <dcterms:created xsi:type="dcterms:W3CDTF">2019-06-13T11:35:00Z</dcterms:created>
  <dcterms:modified xsi:type="dcterms:W3CDTF">2019-06-13T13:59:00Z</dcterms:modified>
</cp:coreProperties>
</file>